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580"/>
        <w:gridCol w:w="298"/>
        <w:gridCol w:w="866"/>
        <w:gridCol w:w="1862"/>
        <w:gridCol w:w="926"/>
        <w:gridCol w:w="2498"/>
      </w:tblGrid>
      <w:tr w:rsidR="00770D5E" w:rsidRPr="00770D5E" w:rsidTr="00192B0F">
        <w:trPr>
          <w:trHeight w:val="756"/>
        </w:trPr>
        <w:tc>
          <w:tcPr>
            <w:tcW w:w="1756" w:type="dxa"/>
            <w:shd w:val="clear" w:color="auto" w:fill="auto"/>
            <w:tcMar>
              <w:top w:w="0" w:type="dxa"/>
            </w:tcMar>
          </w:tcPr>
          <w:bookmarkStart w:id="0" w:name="_GoBack"/>
          <w:bookmarkEnd w:id="0"/>
          <w:p w:rsidR="00AD6E6B" w:rsidRPr="00770D5E" w:rsidRDefault="005A2435" w:rsidP="005A2435">
            <w:pPr>
              <w:ind w:right="-1329"/>
              <w:rPr>
                <w:color w:val="auto"/>
              </w:rPr>
            </w:pPr>
            <w:r w:rsidRPr="005A2435">
              <w:rPr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19050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435" w:rsidRDefault="005A2435">
                                  <w:r w:rsidRPr="00770D5E">
                                    <w:rPr>
                                      <w:color w:val="auto"/>
                                    </w:rPr>
                                    <w:t>This invoice template may be adjusted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for space</w:t>
                                  </w:r>
                                  <w:r w:rsidRPr="00770D5E">
                                    <w:rPr>
                                      <w:color w:val="auto"/>
                                    </w:rPr>
                                    <w:t xml:space="preserve"> as needed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but all information must be presented in this order</w:t>
                                  </w:r>
                                  <w:r w:rsidR="00DA3072">
                                    <w:rPr>
                                      <w:color w:val="auto"/>
                                    </w:rPr>
                                    <w:t>.  All items marked with</w:t>
                                  </w:r>
                                  <w:r w:rsidRPr="00770D5E">
                                    <w:rPr>
                                      <w:color w:val="auto"/>
                                    </w:rPr>
                                    <w:t xml:space="preserve"> * are required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    <v:textbox style="mso-fit-shape-to-text:t">
                        <w:txbxContent>
                          <w:p w:rsidR="005A2435" w:rsidRDefault="005A2435">
                            <w:r w:rsidRPr="00770D5E">
                              <w:rPr>
                                <w:color w:val="auto"/>
                              </w:rPr>
                              <w:t>This invoice template may be adjusted</w:t>
                            </w:r>
                            <w:r>
                              <w:rPr>
                                <w:color w:val="auto"/>
                              </w:rPr>
                              <w:t xml:space="preserve"> for space</w:t>
                            </w:r>
                            <w:r w:rsidRPr="00770D5E">
                              <w:rPr>
                                <w:color w:val="auto"/>
                              </w:rPr>
                              <w:t xml:space="preserve"> as needed</w:t>
                            </w:r>
                            <w:r>
                              <w:rPr>
                                <w:color w:val="auto"/>
                              </w:rPr>
                              <w:t xml:space="preserve"> but all information must be presented in this order</w:t>
                            </w:r>
                            <w:r w:rsidR="00DA3072">
                              <w:rPr>
                                <w:color w:val="auto"/>
                              </w:rPr>
                              <w:t>.  All items marked with</w:t>
                            </w:r>
                            <w:r w:rsidRPr="00770D5E">
                              <w:rPr>
                                <w:color w:val="auto"/>
                              </w:rPr>
                              <w:t xml:space="preserve"> * are required</w:t>
                            </w:r>
                            <w:r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7B97" w:rsidRPr="00770D5E">
              <w:rPr>
                <w:color w:val="auto"/>
              </w:rPr>
              <w:t xml:space="preserve">  </w:t>
            </w:r>
          </w:p>
        </w:tc>
        <w:tc>
          <w:tcPr>
            <w:tcW w:w="9044" w:type="dxa"/>
            <w:gridSpan w:val="5"/>
            <w:shd w:val="clear" w:color="auto" w:fill="auto"/>
          </w:tcPr>
          <w:p w:rsidR="00AD6E6B" w:rsidRPr="00770D5E" w:rsidRDefault="00C810A3" w:rsidP="00AD6E6B">
            <w:pPr>
              <w:pStyle w:val="Heading1"/>
              <w:rPr>
                <w:color w:val="auto"/>
              </w:rPr>
            </w:pPr>
            <w:r w:rsidRPr="00770D5E">
              <w:rPr>
                <w:color w:val="auto"/>
              </w:rPr>
              <w:t>INVOICE</w:t>
            </w:r>
            <w:r w:rsidR="00207B97" w:rsidRPr="00770D5E">
              <w:rPr>
                <w:color w:val="auto"/>
              </w:rPr>
              <w:t xml:space="preserve"> TEMPLATE</w:t>
            </w:r>
          </w:p>
        </w:tc>
      </w:tr>
      <w:tr w:rsidR="00770D5E" w:rsidRPr="00770D5E" w:rsidTr="00192B0F">
        <w:trPr>
          <w:trHeight w:val="288"/>
        </w:trPr>
        <w:tc>
          <w:tcPr>
            <w:tcW w:w="7627" w:type="dxa"/>
            <w:gridSpan w:val="5"/>
            <w:shd w:val="clear" w:color="auto" w:fill="auto"/>
            <w:tcMar>
              <w:top w:w="0" w:type="dxa"/>
            </w:tcMar>
          </w:tcPr>
          <w:p w:rsidR="00F56369" w:rsidRPr="00770D5E" w:rsidRDefault="00F56369" w:rsidP="00207B97">
            <w:pPr>
              <w:pStyle w:val="Slogan"/>
              <w:rPr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:rsidR="00F56369" w:rsidRPr="00770D5E" w:rsidRDefault="00F56369" w:rsidP="001E63D2">
            <w:pPr>
              <w:pStyle w:val="Right-alignedtext"/>
              <w:rPr>
                <w:b/>
                <w:color w:val="auto"/>
              </w:rPr>
            </w:pPr>
            <w:r w:rsidRPr="00770D5E">
              <w:rPr>
                <w:b/>
                <w:color w:val="auto"/>
              </w:rPr>
              <w:t xml:space="preserve">Date: </w:t>
            </w:r>
            <w:r w:rsidR="007369D0" w:rsidRPr="00770D5E">
              <w:rPr>
                <w:b/>
                <w:color w:val="auto"/>
              </w:rPr>
              <w:t>________________</w:t>
            </w:r>
            <w:r w:rsidR="00367643" w:rsidRPr="00770D5E">
              <w:rPr>
                <w:b/>
                <w:color w:val="auto"/>
              </w:rPr>
              <w:t xml:space="preserve">       </w:t>
            </w:r>
          </w:p>
          <w:p w:rsidR="00F56369" w:rsidRPr="00770D5E" w:rsidRDefault="009C1689" w:rsidP="007A4CE6">
            <w:pPr>
              <w:pStyle w:val="Right-alignedtext"/>
              <w:rPr>
                <w:color w:val="auto"/>
              </w:rPr>
            </w:pPr>
            <w:r w:rsidRPr="00770D5E">
              <w:rPr>
                <w:b/>
                <w:color w:val="auto"/>
              </w:rPr>
              <w:t>INVOICE</w:t>
            </w:r>
            <w:r w:rsidR="00F56369" w:rsidRPr="00770D5E">
              <w:rPr>
                <w:b/>
                <w:color w:val="auto"/>
              </w:rPr>
              <w:t xml:space="preserve"> #</w:t>
            </w:r>
            <w:r w:rsidR="007369D0" w:rsidRPr="00770D5E">
              <w:rPr>
                <w:b/>
                <w:color w:val="auto"/>
              </w:rPr>
              <w:t>:___________</w:t>
            </w:r>
          </w:p>
        </w:tc>
      </w:tr>
      <w:tr w:rsidR="00770D5E" w:rsidRPr="00770D5E" w:rsidTr="00192B0F">
        <w:trPr>
          <w:trHeight w:val="288"/>
        </w:trPr>
        <w:tc>
          <w:tcPr>
            <w:tcW w:w="7627" w:type="dxa"/>
            <w:gridSpan w:val="5"/>
            <w:shd w:val="clear" w:color="auto" w:fill="auto"/>
            <w:tcMar>
              <w:top w:w="0" w:type="dxa"/>
            </w:tcMar>
          </w:tcPr>
          <w:p w:rsidR="00207B97" w:rsidRPr="00770D5E" w:rsidRDefault="00207B97" w:rsidP="00207B97">
            <w:pPr>
              <w:pStyle w:val="Slogan"/>
              <w:rPr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:rsidR="00207B97" w:rsidRPr="00770D5E" w:rsidRDefault="00207B97" w:rsidP="001E63D2">
            <w:pPr>
              <w:pStyle w:val="Right-alignedtext"/>
              <w:rPr>
                <w:b/>
                <w:color w:val="auto"/>
              </w:rPr>
            </w:pPr>
          </w:p>
        </w:tc>
      </w:tr>
      <w:tr w:rsidR="005A2435" w:rsidRPr="00770D5E" w:rsidTr="00192B0F">
        <w:trPr>
          <w:trHeight w:val="1155"/>
        </w:trPr>
        <w:tc>
          <w:tcPr>
            <w:tcW w:w="2243" w:type="dxa"/>
            <w:gridSpan w:val="2"/>
            <w:shd w:val="clear" w:color="auto" w:fill="auto"/>
            <w:tcMar>
              <w:top w:w="0" w:type="dxa"/>
            </w:tcMar>
          </w:tcPr>
          <w:p w:rsidR="008F6398" w:rsidRPr="00770D5E" w:rsidRDefault="00207B97" w:rsidP="001E63D2">
            <w:pPr>
              <w:rPr>
                <w:b/>
                <w:color w:val="auto"/>
              </w:rPr>
            </w:pPr>
            <w:r w:rsidRPr="00770D5E">
              <w:rPr>
                <w:b/>
                <w:color w:val="auto"/>
              </w:rPr>
              <w:t xml:space="preserve">Student </w:t>
            </w:r>
            <w:r w:rsidR="008F6398" w:rsidRPr="00770D5E">
              <w:rPr>
                <w:b/>
                <w:color w:val="auto"/>
              </w:rPr>
              <w:t>Design</w:t>
            </w:r>
            <w:r w:rsidRPr="00770D5E">
              <w:rPr>
                <w:b/>
                <w:color w:val="auto"/>
              </w:rPr>
              <w:t xml:space="preserve">er </w:t>
            </w:r>
            <w:r w:rsidR="008F6398" w:rsidRPr="00770D5E">
              <w:rPr>
                <w:b/>
                <w:color w:val="auto"/>
              </w:rPr>
              <w:t>Name</w:t>
            </w:r>
          </w:p>
          <w:p w:rsidR="008F6398" w:rsidRPr="00770D5E" w:rsidRDefault="00207B97" w:rsidP="001E63D2">
            <w:pPr>
              <w:rPr>
                <w:b/>
                <w:color w:val="auto"/>
              </w:rPr>
            </w:pPr>
            <w:r w:rsidRPr="00770D5E">
              <w:rPr>
                <w:b/>
                <w:color w:val="auto"/>
              </w:rPr>
              <w:t>City, State, Zip Code</w:t>
            </w:r>
          </w:p>
          <w:p w:rsidR="00207B97" w:rsidRPr="00770D5E" w:rsidRDefault="00207B97" w:rsidP="001E63D2">
            <w:pPr>
              <w:rPr>
                <w:color w:val="auto"/>
              </w:rPr>
            </w:pPr>
          </w:p>
        </w:tc>
        <w:tc>
          <w:tcPr>
            <w:tcW w:w="1290" w:type="dxa"/>
            <w:shd w:val="clear" w:color="auto" w:fill="auto"/>
          </w:tcPr>
          <w:p w:rsidR="001E7EBF" w:rsidRPr="00770D5E" w:rsidRDefault="001E7EBF" w:rsidP="001E63D2">
            <w:pPr>
              <w:pStyle w:val="Heading2"/>
              <w:rPr>
                <w:color w:val="auto"/>
              </w:rPr>
            </w:pPr>
          </w:p>
        </w:tc>
        <w:tc>
          <w:tcPr>
            <w:tcW w:w="3034" w:type="dxa"/>
            <w:shd w:val="clear" w:color="auto" w:fill="auto"/>
          </w:tcPr>
          <w:p w:rsidR="001E63D2" w:rsidRPr="00770D5E" w:rsidRDefault="001E63D2" w:rsidP="001E63D2">
            <w:pPr>
              <w:pStyle w:val="Right-alignedtext"/>
              <w:rPr>
                <w:color w:val="auto"/>
              </w:rPr>
            </w:pPr>
          </w:p>
          <w:p w:rsidR="001E7EBF" w:rsidRPr="00770D5E" w:rsidRDefault="001E7EBF" w:rsidP="009913AC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060" w:type="dxa"/>
            <w:shd w:val="clear" w:color="auto" w:fill="auto"/>
          </w:tcPr>
          <w:p w:rsidR="001E7EBF" w:rsidRPr="00770D5E" w:rsidRDefault="00367643" w:rsidP="001E63D2">
            <w:pPr>
              <w:pStyle w:val="Heading2"/>
              <w:rPr>
                <w:color w:val="auto"/>
              </w:rPr>
            </w:pPr>
            <w:r w:rsidRPr="00770D5E">
              <w:rPr>
                <w:b/>
                <w:color w:val="auto"/>
              </w:rPr>
              <w:t>Client Info</w:t>
            </w:r>
            <w:r w:rsidRPr="00770D5E">
              <w:rPr>
                <w:color w:val="auto"/>
              </w:rPr>
              <w:t>:</w:t>
            </w:r>
          </w:p>
        </w:tc>
        <w:tc>
          <w:tcPr>
            <w:tcW w:w="3173" w:type="dxa"/>
            <w:shd w:val="clear" w:color="auto" w:fill="auto"/>
          </w:tcPr>
          <w:sdt>
            <w:sdtPr>
              <w:rPr>
                <w:b/>
                <w:color w:val="auto"/>
              </w:rPr>
              <w:alias w:val="Name"/>
              <w:tag w:val="Name"/>
              <w:id w:val="1328609127"/>
              <w:placeholder>
                <w:docPart w:val="55EBC569766B476694D2DB2B3E9251F5"/>
              </w:placeholder>
              <w:temporary/>
              <w:showingPlcHdr/>
            </w:sdtPr>
            <w:sdtEndPr/>
            <w:sdtContent>
              <w:p w:rsidR="001E63D2" w:rsidRPr="00770D5E" w:rsidRDefault="001E63D2" w:rsidP="001E63D2">
                <w:pPr>
                  <w:pStyle w:val="Right-alignedtext"/>
                  <w:rPr>
                    <w:b/>
                    <w:color w:val="auto"/>
                  </w:rPr>
                </w:pPr>
                <w:r w:rsidRPr="00770D5E">
                  <w:rPr>
                    <w:b/>
                    <w:color w:val="auto"/>
                  </w:rPr>
                  <w:t>[Name]</w:t>
                </w:r>
              </w:p>
            </w:sdtContent>
          </w:sdt>
          <w:p w:rsidR="001E63D2" w:rsidRPr="00770D5E" w:rsidRDefault="008F6398" w:rsidP="001E63D2">
            <w:pPr>
              <w:pStyle w:val="Right-alignedtext"/>
              <w:rPr>
                <w:b/>
                <w:color w:val="auto"/>
              </w:rPr>
            </w:pPr>
            <w:r w:rsidRPr="00770D5E">
              <w:rPr>
                <w:b/>
                <w:color w:val="auto"/>
              </w:rPr>
              <w:t>[City, State, Zip Code]</w:t>
            </w:r>
          </w:p>
          <w:p w:rsidR="008F6398" w:rsidRPr="00770D5E" w:rsidRDefault="008F6398" w:rsidP="008F6398">
            <w:pPr>
              <w:pStyle w:val="Right-alignedtext"/>
              <w:rPr>
                <w:b/>
                <w:color w:val="auto"/>
              </w:rPr>
            </w:pPr>
          </w:p>
          <w:p w:rsidR="001E7EBF" w:rsidRPr="00770D5E" w:rsidRDefault="005B721D" w:rsidP="00207B97">
            <w:pPr>
              <w:pStyle w:val="Right-alignedtext"/>
              <w:jc w:val="left"/>
              <w:rPr>
                <w:b/>
                <w:color w:val="auto"/>
              </w:rPr>
            </w:pPr>
            <w:r w:rsidRPr="00770D5E">
              <w:rPr>
                <w:b/>
                <w:color w:val="auto"/>
              </w:rPr>
              <w:t xml:space="preserve">    </w:t>
            </w:r>
          </w:p>
        </w:tc>
      </w:tr>
    </w:tbl>
    <w:p w:rsidR="009C1689" w:rsidRPr="00770D5E" w:rsidRDefault="009C1689" w:rsidP="00F56369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49"/>
        <w:gridCol w:w="1198"/>
        <w:gridCol w:w="3143"/>
        <w:gridCol w:w="1808"/>
        <w:gridCol w:w="1998"/>
        <w:gridCol w:w="1734"/>
      </w:tblGrid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54D" w:rsidRPr="00770D5E" w:rsidRDefault="0005368A" w:rsidP="001E63D2">
            <w:pPr>
              <w:pStyle w:val="Heading2"/>
              <w:rPr>
                <w:b/>
                <w:color w:val="auto"/>
              </w:rPr>
            </w:pPr>
            <w:r w:rsidRPr="00770D5E">
              <w:rPr>
                <w:b/>
                <w:color w:val="auto"/>
              </w:rPr>
              <w:t>QUANTITY</w:t>
            </w:r>
            <w:r w:rsidR="00207B97" w:rsidRPr="00770D5E">
              <w:rPr>
                <w:b/>
                <w:color w:val="auto"/>
              </w:rPr>
              <w:t>*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54D" w:rsidRPr="00770D5E" w:rsidRDefault="0005368A" w:rsidP="001E63D2">
            <w:pPr>
              <w:pStyle w:val="Heading2"/>
              <w:rPr>
                <w:b/>
                <w:color w:val="auto"/>
              </w:rPr>
            </w:pPr>
            <w:r w:rsidRPr="00770D5E">
              <w:rPr>
                <w:b/>
                <w:color w:val="auto"/>
              </w:rPr>
              <w:t>ITEM</w:t>
            </w:r>
            <w:r w:rsidR="00207B97" w:rsidRPr="00770D5E">
              <w:rPr>
                <w:b/>
                <w:color w:val="auto"/>
              </w:rPr>
              <w:t xml:space="preserve"> NAME*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54D" w:rsidRPr="00770D5E" w:rsidRDefault="00207B97" w:rsidP="001E63D2">
            <w:pPr>
              <w:pStyle w:val="Heading2"/>
              <w:rPr>
                <w:b/>
                <w:color w:val="auto"/>
              </w:rPr>
            </w:pPr>
            <w:r w:rsidRPr="00770D5E">
              <w:rPr>
                <w:b/>
                <w:color w:val="auto"/>
              </w:rPr>
              <w:t xml:space="preserve">ITEM </w:t>
            </w:r>
            <w:r w:rsidR="0005368A" w:rsidRPr="00770D5E">
              <w:rPr>
                <w:b/>
                <w:color w:val="auto"/>
              </w:rPr>
              <w:t>DESCRIPTION</w:t>
            </w:r>
            <w:r w:rsidRPr="00770D5E">
              <w:rPr>
                <w:b/>
                <w:color w:val="auto"/>
              </w:rPr>
              <w:t>*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54D" w:rsidRPr="00770D5E" w:rsidRDefault="0005368A" w:rsidP="001E63D2">
            <w:pPr>
              <w:pStyle w:val="Heading2"/>
              <w:rPr>
                <w:b/>
                <w:color w:val="auto"/>
              </w:rPr>
            </w:pPr>
            <w:r w:rsidRPr="00770D5E">
              <w:rPr>
                <w:b/>
                <w:color w:val="auto"/>
              </w:rPr>
              <w:t>LOCATION</w:t>
            </w:r>
            <w:r w:rsidR="00207B97" w:rsidRPr="00770D5E">
              <w:rPr>
                <w:b/>
                <w:color w:val="auto"/>
              </w:rPr>
              <w:t>*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54D" w:rsidRPr="00770D5E" w:rsidRDefault="0005368A" w:rsidP="001E63D2">
            <w:pPr>
              <w:pStyle w:val="Heading2"/>
              <w:rPr>
                <w:b/>
                <w:color w:val="auto"/>
              </w:rPr>
            </w:pPr>
            <w:r w:rsidRPr="00770D5E">
              <w:rPr>
                <w:b/>
                <w:color w:val="auto"/>
              </w:rPr>
              <w:t>UNIT PRICE</w:t>
            </w:r>
            <w:r w:rsidR="00207B97" w:rsidRPr="00770D5E">
              <w:rPr>
                <w:b/>
                <w:color w:val="auto"/>
              </w:rPr>
              <w:t>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54D" w:rsidRPr="00770D5E" w:rsidRDefault="0005368A" w:rsidP="001E63D2">
            <w:pPr>
              <w:pStyle w:val="Heading2"/>
              <w:rPr>
                <w:b/>
                <w:color w:val="auto"/>
              </w:rPr>
            </w:pPr>
            <w:r w:rsidRPr="00770D5E">
              <w:rPr>
                <w:b/>
                <w:color w:val="auto"/>
              </w:rPr>
              <w:t>TOTAL</w:t>
            </w:r>
            <w:r w:rsidR="00207B97" w:rsidRPr="00770D5E">
              <w:rPr>
                <w:b/>
                <w:color w:val="auto"/>
              </w:rPr>
              <w:t xml:space="preserve"> PRICE*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CC49C5" w:rsidP="00207B97">
            <w:pPr>
              <w:pStyle w:val="Right-alignedtext"/>
              <w:jc w:val="center"/>
              <w:rPr>
                <w:color w:val="auto"/>
              </w:rPr>
            </w:pPr>
            <w:r w:rsidRPr="00770D5E">
              <w:rPr>
                <w:color w:val="auto"/>
              </w:rPr>
              <w:t>Billable Hours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F1654D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F1654D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1F5C48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1F5C48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</w:tr>
      <w:tr w:rsidR="00770D5E" w:rsidRPr="00770D5E" w:rsidTr="005F14BB">
        <w:trPr>
          <w:cantSplit/>
          <w:trHeight w:val="216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207B97">
            <w:pPr>
              <w:pStyle w:val="Right-alignedtext"/>
              <w:jc w:val="center"/>
              <w:rPr>
                <w:color w:val="auto"/>
              </w:rPr>
            </w:pPr>
            <w:r w:rsidRPr="00770D5E">
              <w:rPr>
                <w:color w:val="auto"/>
              </w:rPr>
              <w:t>Furnishings</w:t>
            </w:r>
            <w:r w:rsidR="00CC49C5" w:rsidRPr="00770D5E">
              <w:rPr>
                <w:color w:val="auto"/>
              </w:rPr>
              <w:t xml:space="preserve">/Fixtures  </w:t>
            </w:r>
            <w:r w:rsidR="001F5C48" w:rsidRPr="00770D5E">
              <w:rPr>
                <w:color w:val="auto"/>
              </w:rPr>
              <w:t>(five</w:t>
            </w:r>
            <w:r w:rsidR="00CC49C5" w:rsidRPr="00770D5E">
              <w:rPr>
                <w:color w:val="auto"/>
              </w:rPr>
              <w:t xml:space="preserve"> </w:t>
            </w:r>
            <w:r w:rsidRPr="00770D5E">
              <w:rPr>
                <w:color w:val="auto"/>
              </w:rPr>
              <w:t>required)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F1654D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A1" w:rsidRPr="00770D5E" w:rsidRDefault="00B629A1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A1" w:rsidRPr="00770D5E" w:rsidRDefault="00B629A1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A1" w:rsidRPr="00770D5E" w:rsidRDefault="00B629A1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770D5E" w:rsidRDefault="00B629A1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F1654D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F1654D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EB" w:rsidRPr="00770D5E" w:rsidRDefault="001730EB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EB" w:rsidRPr="00770D5E" w:rsidRDefault="001730EB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EB" w:rsidRPr="00770D5E" w:rsidRDefault="001730EB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770D5E" w:rsidRDefault="001730EB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770D5E" w:rsidRDefault="001730EB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770D5E" w:rsidRDefault="001730EB" w:rsidP="005F14BB">
            <w:pPr>
              <w:pStyle w:val="Right-alignedtext"/>
              <w:jc w:val="left"/>
              <w:rPr>
                <w:color w:val="auto"/>
              </w:rPr>
            </w:pP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EB" w:rsidRPr="00770D5E" w:rsidRDefault="001730EB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EB" w:rsidRPr="00770D5E" w:rsidRDefault="001730EB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EB" w:rsidRPr="00770D5E" w:rsidRDefault="001730EB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770D5E" w:rsidRDefault="001730EB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770D5E" w:rsidRDefault="001730EB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770D5E" w:rsidRDefault="001730EB" w:rsidP="005F14BB">
            <w:pPr>
              <w:pStyle w:val="Right-alignedtext"/>
              <w:jc w:val="left"/>
              <w:rPr>
                <w:color w:val="auto"/>
              </w:rPr>
            </w:pPr>
          </w:p>
        </w:tc>
      </w:tr>
      <w:tr w:rsidR="00770D5E" w:rsidRPr="00770D5E" w:rsidTr="005F14BB">
        <w:trPr>
          <w:cantSplit/>
          <w:trHeight w:val="216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1F5C48" w:rsidP="00CC49C5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 xml:space="preserve">                                                                                                           Floor Treatment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EB" w:rsidRPr="00770D5E" w:rsidRDefault="001730EB" w:rsidP="00CC49C5">
            <w:pPr>
              <w:jc w:val="center"/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EB" w:rsidRPr="00770D5E" w:rsidRDefault="001730EB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EB" w:rsidRPr="00770D5E" w:rsidRDefault="001730EB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770D5E" w:rsidRDefault="001730EB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770D5E" w:rsidRDefault="001F5C48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770D5E" w:rsidRDefault="001F5C48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EB" w:rsidRPr="00770D5E" w:rsidRDefault="001730EB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EB" w:rsidRPr="00770D5E" w:rsidRDefault="001730EB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EB" w:rsidRPr="00770D5E" w:rsidRDefault="001730EB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770D5E" w:rsidRDefault="001730EB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770D5E" w:rsidRDefault="001730EB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730EB" w:rsidRPr="00770D5E" w:rsidRDefault="001730EB" w:rsidP="005F14BB">
            <w:pPr>
              <w:pStyle w:val="Right-alignedtext"/>
              <w:jc w:val="left"/>
              <w:rPr>
                <w:color w:val="auto"/>
              </w:rPr>
            </w:pP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5F14BB" w:rsidP="005F14BB">
            <w:pPr>
              <w:rPr>
                <w:color w:val="auto"/>
              </w:rPr>
            </w:pPr>
            <w:r w:rsidRPr="00770D5E">
              <w:rPr>
                <w:color w:val="auto"/>
              </w:rPr>
              <w:t>Installation costs not included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F1654D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F1654D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F1654D" w:rsidP="005F14BB">
            <w:pPr>
              <w:pStyle w:val="Right-alignedtext"/>
              <w:jc w:val="left"/>
              <w:rPr>
                <w:color w:val="auto"/>
              </w:rPr>
            </w:pP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195CB9" w:rsidP="005F14BB">
            <w:pPr>
              <w:rPr>
                <w:color w:val="auto"/>
              </w:rPr>
            </w:pPr>
            <w:r w:rsidRPr="00770D5E">
              <w:rPr>
                <w:color w:val="auto"/>
              </w:rPr>
              <w:t>Shipping &amp; Handling may apply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F1654D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F1654D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F1654D" w:rsidP="005F14BB">
            <w:pPr>
              <w:pStyle w:val="Right-alignedtext"/>
              <w:jc w:val="left"/>
              <w:rPr>
                <w:color w:val="auto"/>
              </w:rPr>
            </w:pP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F1654D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54D" w:rsidRPr="00770D5E" w:rsidRDefault="00195CB9" w:rsidP="005F14BB">
            <w:pPr>
              <w:rPr>
                <w:color w:val="auto"/>
              </w:rPr>
            </w:pPr>
            <w:r w:rsidRPr="00770D5E">
              <w:rPr>
                <w:color w:val="auto"/>
              </w:rPr>
              <w:t>Payment due upon receipt</w:t>
            </w:r>
            <w:r w:rsidR="005F14BB" w:rsidRPr="00770D5E">
              <w:rPr>
                <w:color w:val="auto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F1654D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F1654D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770D5E" w:rsidRDefault="00F1654D" w:rsidP="005F14BB">
            <w:pPr>
              <w:pStyle w:val="Right-alignedtext"/>
              <w:jc w:val="left"/>
              <w:rPr>
                <w:color w:val="auto"/>
              </w:rPr>
            </w:pP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ind w:left="-72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 xml:space="preserve">Floor Treatment </w:t>
            </w:r>
            <w:r w:rsidR="005F14BB" w:rsidRPr="00770D5E">
              <w:rPr>
                <w:color w:val="auto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jc w:val="left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ind w:left="-72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Furnishings/Fixtures</w:t>
            </w:r>
            <w:r w:rsidR="005F14BB" w:rsidRPr="00770D5E">
              <w:rPr>
                <w:color w:val="auto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pStyle w:val="Heading2"/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207B97" w:rsidP="005F14BB">
            <w:pPr>
              <w:pStyle w:val="Right-alignedtext"/>
              <w:ind w:left="-72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Billable Hours</w:t>
            </w:r>
            <w:r w:rsidR="005F14BB" w:rsidRPr="00770D5E">
              <w:rPr>
                <w:color w:val="auto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pStyle w:val="Heading2"/>
              <w:ind w:left="29"/>
              <w:rPr>
                <w:b/>
                <w:color w:val="auto"/>
              </w:rPr>
            </w:pPr>
            <w:r w:rsidRPr="00770D5E">
              <w:rPr>
                <w:b/>
                <w:color w:val="auto"/>
              </w:rPr>
              <w:t>Subtotal</w:t>
            </w:r>
            <w:r w:rsidR="005F14BB" w:rsidRPr="00770D5E">
              <w:rPr>
                <w:b/>
                <w:color w:val="auto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</w:tr>
      <w:tr w:rsidR="00770D5E" w:rsidRPr="00770D5E" w:rsidTr="005F14BB">
        <w:trPr>
          <w:cantSplit/>
          <w:trHeight w:val="216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pStyle w:val="Heading2"/>
              <w:ind w:left="29"/>
              <w:rPr>
                <w:b/>
                <w:color w:val="auto"/>
              </w:rPr>
            </w:pPr>
            <w:r w:rsidRPr="00770D5E">
              <w:rPr>
                <w:b/>
                <w:color w:val="auto"/>
              </w:rPr>
              <w:t>Sales Tax</w:t>
            </w:r>
            <w:r w:rsidR="00D1069F" w:rsidRPr="00770D5E">
              <w:rPr>
                <w:b/>
                <w:color w:val="auto"/>
              </w:rPr>
              <w:t xml:space="preserve"> _____%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</w:tr>
      <w:tr w:rsidR="00207B97" w:rsidRPr="00770D5E" w:rsidTr="005F14BB">
        <w:trPr>
          <w:cantSplit/>
          <w:trHeight w:val="216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rPr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7" w:rsidRPr="00770D5E" w:rsidRDefault="00207B97" w:rsidP="005F14BB">
            <w:pPr>
              <w:pStyle w:val="Heading2"/>
              <w:ind w:left="29"/>
              <w:rPr>
                <w:b/>
                <w:color w:val="auto"/>
              </w:rPr>
            </w:pPr>
            <w:r w:rsidRPr="00770D5E">
              <w:rPr>
                <w:b/>
                <w:color w:val="auto"/>
              </w:rPr>
              <w:t>Total</w:t>
            </w:r>
            <w:r w:rsidR="005F14BB" w:rsidRPr="00770D5E">
              <w:rPr>
                <w:b/>
                <w:color w:val="auto"/>
              </w:rPr>
              <w:t>*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7B97" w:rsidRPr="00770D5E" w:rsidRDefault="005F14BB" w:rsidP="005F14BB">
            <w:pPr>
              <w:pStyle w:val="Right-alignedtext"/>
              <w:jc w:val="left"/>
              <w:rPr>
                <w:color w:val="auto"/>
              </w:rPr>
            </w:pPr>
            <w:r w:rsidRPr="00770D5E">
              <w:rPr>
                <w:color w:val="auto"/>
              </w:rPr>
              <w:t>$</w:t>
            </w:r>
          </w:p>
        </w:tc>
      </w:tr>
    </w:tbl>
    <w:p w:rsidR="005F14BB" w:rsidRPr="00770D5E" w:rsidRDefault="005F14BB" w:rsidP="000715AC">
      <w:pPr>
        <w:pStyle w:val="ThankYou"/>
        <w:rPr>
          <w:color w:val="auto"/>
        </w:rPr>
      </w:pPr>
    </w:p>
    <w:p w:rsidR="00CA1C8D" w:rsidRPr="00770D5E" w:rsidRDefault="000715AC" w:rsidP="000715AC">
      <w:pPr>
        <w:pStyle w:val="ThankYou"/>
        <w:rPr>
          <w:color w:val="auto"/>
        </w:rPr>
      </w:pPr>
      <w:r w:rsidRPr="00770D5E">
        <w:rPr>
          <w:color w:val="auto"/>
        </w:rPr>
        <w:t>Thank you for your business!</w:t>
      </w:r>
    </w:p>
    <w:sectPr w:rsidR="00CA1C8D" w:rsidRPr="00770D5E" w:rsidSect="007A4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placeholder" style="width:67.75pt;height:33.6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E6"/>
    <w:rsid w:val="00010191"/>
    <w:rsid w:val="0005368A"/>
    <w:rsid w:val="000653AC"/>
    <w:rsid w:val="000715AC"/>
    <w:rsid w:val="000B6980"/>
    <w:rsid w:val="000E042A"/>
    <w:rsid w:val="000F6B47"/>
    <w:rsid w:val="000F7D4F"/>
    <w:rsid w:val="00140EA0"/>
    <w:rsid w:val="001730EB"/>
    <w:rsid w:val="00192B0F"/>
    <w:rsid w:val="00195CB9"/>
    <w:rsid w:val="001E4A8B"/>
    <w:rsid w:val="001E63D2"/>
    <w:rsid w:val="001E7EBF"/>
    <w:rsid w:val="001F0F9F"/>
    <w:rsid w:val="001F5C48"/>
    <w:rsid w:val="00202E66"/>
    <w:rsid w:val="00207B97"/>
    <w:rsid w:val="002523E9"/>
    <w:rsid w:val="002F6035"/>
    <w:rsid w:val="00304275"/>
    <w:rsid w:val="00311C97"/>
    <w:rsid w:val="003272DA"/>
    <w:rsid w:val="0035067A"/>
    <w:rsid w:val="0035293A"/>
    <w:rsid w:val="00367643"/>
    <w:rsid w:val="003C7693"/>
    <w:rsid w:val="003E5FCD"/>
    <w:rsid w:val="00441785"/>
    <w:rsid w:val="00442CDA"/>
    <w:rsid w:val="0045588D"/>
    <w:rsid w:val="004D1076"/>
    <w:rsid w:val="004F202D"/>
    <w:rsid w:val="005209B5"/>
    <w:rsid w:val="00521569"/>
    <w:rsid w:val="00585539"/>
    <w:rsid w:val="005865E7"/>
    <w:rsid w:val="005A2435"/>
    <w:rsid w:val="005B721D"/>
    <w:rsid w:val="005F14BB"/>
    <w:rsid w:val="00654CB3"/>
    <w:rsid w:val="006C7E4B"/>
    <w:rsid w:val="00704C33"/>
    <w:rsid w:val="00705699"/>
    <w:rsid w:val="007369D0"/>
    <w:rsid w:val="00755F57"/>
    <w:rsid w:val="00770D5E"/>
    <w:rsid w:val="007A4CE6"/>
    <w:rsid w:val="007B38EB"/>
    <w:rsid w:val="007F242B"/>
    <w:rsid w:val="008171B1"/>
    <w:rsid w:val="00820427"/>
    <w:rsid w:val="00823707"/>
    <w:rsid w:val="0083202F"/>
    <w:rsid w:val="008C5A0E"/>
    <w:rsid w:val="008E45DF"/>
    <w:rsid w:val="008F6398"/>
    <w:rsid w:val="00936C48"/>
    <w:rsid w:val="00953D43"/>
    <w:rsid w:val="00954EF9"/>
    <w:rsid w:val="009913AC"/>
    <w:rsid w:val="009A0A91"/>
    <w:rsid w:val="009C1689"/>
    <w:rsid w:val="009C525E"/>
    <w:rsid w:val="009D0ECF"/>
    <w:rsid w:val="009D7158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B464DB"/>
    <w:rsid w:val="00B629A1"/>
    <w:rsid w:val="00B9178F"/>
    <w:rsid w:val="00C15DAF"/>
    <w:rsid w:val="00C50F0E"/>
    <w:rsid w:val="00C650E6"/>
    <w:rsid w:val="00C810A3"/>
    <w:rsid w:val="00CA1C8D"/>
    <w:rsid w:val="00CA4BCD"/>
    <w:rsid w:val="00CC49C5"/>
    <w:rsid w:val="00D1069F"/>
    <w:rsid w:val="00D719AB"/>
    <w:rsid w:val="00D824D4"/>
    <w:rsid w:val="00DA3072"/>
    <w:rsid w:val="00DC5B7E"/>
    <w:rsid w:val="00E020A7"/>
    <w:rsid w:val="00E47AE6"/>
    <w:rsid w:val="00E47F00"/>
    <w:rsid w:val="00E801D2"/>
    <w:rsid w:val="00E97E88"/>
    <w:rsid w:val="00EB4F05"/>
    <w:rsid w:val="00ED5BBA"/>
    <w:rsid w:val="00F1654D"/>
    <w:rsid w:val="00F17175"/>
    <w:rsid w:val="00F37541"/>
    <w:rsid w:val="00F432C7"/>
    <w:rsid w:val="00F45F0F"/>
    <w:rsid w:val="00F56369"/>
    <w:rsid w:val="00F77FBF"/>
    <w:rsid w:val="00FB52EE"/>
    <w:rsid w:val="00FE069C"/>
    <w:rsid w:val="00FE6174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D2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1E63D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1E63D2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769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63D2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Slogan">
    <w:name w:val="Slogan"/>
    <w:basedOn w:val="Normal"/>
    <w:qFormat/>
    <w:rsid w:val="001E63D2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1E63D2"/>
    <w:pPr>
      <w:spacing w:before="100"/>
      <w:jc w:val="center"/>
    </w:pPr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1E63D2"/>
    <w:rPr>
      <w:color w:val="808080"/>
    </w:rPr>
  </w:style>
  <w:style w:type="paragraph" w:customStyle="1" w:styleId="Right-alignedtext">
    <w:name w:val="Right-aligned text"/>
    <w:basedOn w:val="Normal"/>
    <w:qFormat/>
    <w:rsid w:val="001E63D2"/>
    <w:pPr>
      <w:spacing w:line="264" w:lineRule="auto"/>
      <w:jc w:val="right"/>
    </w:pPr>
    <w:rPr>
      <w:szCs w:val="16"/>
    </w:rPr>
  </w:style>
  <w:style w:type="paragraph" w:customStyle="1" w:styleId="ContactInfo">
    <w:name w:val="Contact Info"/>
    <w:basedOn w:val="Normal"/>
    <w:qFormat/>
    <w:rsid w:val="001E63D2"/>
    <w:pPr>
      <w:spacing w:before="520"/>
      <w:jc w:val="center"/>
    </w:pPr>
    <w:rPr>
      <w:color w:val="A6A6A6" w:themeColor="background1" w:themeShade="A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D2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1E63D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1E63D2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769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63D2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Slogan">
    <w:name w:val="Slogan"/>
    <w:basedOn w:val="Normal"/>
    <w:qFormat/>
    <w:rsid w:val="001E63D2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1E63D2"/>
    <w:pPr>
      <w:spacing w:before="100"/>
      <w:jc w:val="center"/>
    </w:pPr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1E63D2"/>
    <w:rPr>
      <w:color w:val="808080"/>
    </w:rPr>
  </w:style>
  <w:style w:type="paragraph" w:customStyle="1" w:styleId="Right-alignedtext">
    <w:name w:val="Right-aligned text"/>
    <w:basedOn w:val="Normal"/>
    <w:qFormat/>
    <w:rsid w:val="001E63D2"/>
    <w:pPr>
      <w:spacing w:line="264" w:lineRule="auto"/>
      <w:jc w:val="right"/>
    </w:pPr>
    <w:rPr>
      <w:szCs w:val="16"/>
    </w:rPr>
  </w:style>
  <w:style w:type="paragraph" w:customStyle="1" w:styleId="ContactInfo">
    <w:name w:val="Contact Info"/>
    <w:basedOn w:val="Normal"/>
    <w:qFormat/>
    <w:rsid w:val="001E63D2"/>
    <w:pPr>
      <w:spacing w:before="520"/>
      <w:jc w:val="center"/>
    </w:pPr>
    <w:rPr>
      <w:color w:val="A6A6A6" w:themeColor="background1" w:themeShade="A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ggy\AppData\Roaming\Microsoft\Templates\Sales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BC569766B476694D2DB2B3E925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F95F-B22D-4450-9BFF-486A748053E2}"/>
      </w:docPartPr>
      <w:docPartBody>
        <w:p w:rsidR="00D36DDE" w:rsidRDefault="009C0686">
          <w:pPr>
            <w:pStyle w:val="55EBC569766B476694D2DB2B3E9251F5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86"/>
    <w:rsid w:val="00246FE1"/>
    <w:rsid w:val="002D29C3"/>
    <w:rsid w:val="003F435F"/>
    <w:rsid w:val="00506939"/>
    <w:rsid w:val="005B3877"/>
    <w:rsid w:val="009C0686"/>
    <w:rsid w:val="00D36DDE"/>
    <w:rsid w:val="00E41ED2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12D2FA86984B7B835408CD11E2EF0C">
    <w:name w:val="0F12D2FA86984B7B835408CD11E2EF0C"/>
  </w:style>
  <w:style w:type="paragraph" w:customStyle="1" w:styleId="1E8A01AD3ABB4768B25EC35BD6979996">
    <w:name w:val="1E8A01AD3ABB4768B25EC35BD6979996"/>
  </w:style>
  <w:style w:type="paragraph" w:customStyle="1" w:styleId="91540FB183AB47C7B051084C08FE5186">
    <w:name w:val="91540FB183AB47C7B051084C08FE5186"/>
  </w:style>
  <w:style w:type="paragraph" w:customStyle="1" w:styleId="36056C06B2DE4231A328BC9ECB8356EB">
    <w:name w:val="36056C06B2DE4231A328BC9ECB8356EB"/>
  </w:style>
  <w:style w:type="paragraph" w:customStyle="1" w:styleId="7809848DE3C34B9AB9C5EEB94BFA7C93">
    <w:name w:val="7809848DE3C34B9AB9C5EEB94BFA7C93"/>
  </w:style>
  <w:style w:type="paragraph" w:customStyle="1" w:styleId="B13F63B03270449A83A6EEA438B1DA66">
    <w:name w:val="B13F63B03270449A83A6EEA438B1DA66"/>
  </w:style>
  <w:style w:type="paragraph" w:customStyle="1" w:styleId="73EB7D51432F4806877F43F5314BB856">
    <w:name w:val="73EB7D51432F4806877F43F5314BB856"/>
  </w:style>
  <w:style w:type="paragraph" w:customStyle="1" w:styleId="B7F202ACEC37470AABEB5FA4C47A8F90">
    <w:name w:val="B7F202ACEC37470AABEB5FA4C47A8F90"/>
  </w:style>
  <w:style w:type="paragraph" w:customStyle="1" w:styleId="4D2B052523DF4EA9909F5BB3D557DEA7">
    <w:name w:val="4D2B052523DF4EA9909F5BB3D557DEA7"/>
  </w:style>
  <w:style w:type="paragraph" w:customStyle="1" w:styleId="55EBC569766B476694D2DB2B3E9251F5">
    <w:name w:val="55EBC569766B476694D2DB2B3E9251F5"/>
  </w:style>
  <w:style w:type="paragraph" w:customStyle="1" w:styleId="B77F4E991AA947DF90EE0752D0490094">
    <w:name w:val="B77F4E991AA947DF90EE0752D0490094"/>
  </w:style>
  <w:style w:type="paragraph" w:customStyle="1" w:styleId="E966E4EE5CA741B888B417569F344C53">
    <w:name w:val="E966E4EE5CA741B888B417569F344C53"/>
  </w:style>
  <w:style w:type="paragraph" w:customStyle="1" w:styleId="E2E9470955084DD5830C5E02BA6A9785">
    <w:name w:val="E2E9470955084DD5830C5E02BA6A9785"/>
  </w:style>
  <w:style w:type="paragraph" w:customStyle="1" w:styleId="9B5E14905E324172A52923A82AEC8923">
    <w:name w:val="9B5E14905E324172A52923A82AEC8923"/>
  </w:style>
  <w:style w:type="paragraph" w:customStyle="1" w:styleId="FA0D4606D2654D038AF9F9405A4E572F">
    <w:name w:val="FA0D4606D2654D038AF9F9405A4E572F"/>
  </w:style>
  <w:style w:type="paragraph" w:customStyle="1" w:styleId="25F82A98163B4778852020E3A4775909">
    <w:name w:val="25F82A98163B4778852020E3A4775909"/>
  </w:style>
  <w:style w:type="paragraph" w:customStyle="1" w:styleId="CB7D688A8DD34201B8A80553CFEFEE7C">
    <w:name w:val="CB7D688A8DD34201B8A80553CFEFEE7C"/>
  </w:style>
  <w:style w:type="paragraph" w:customStyle="1" w:styleId="C740D619C85B4B92803FDB3D85FFD5F9">
    <w:name w:val="C740D619C85B4B92803FDB3D85FFD5F9"/>
  </w:style>
  <w:style w:type="paragraph" w:customStyle="1" w:styleId="80676B7208DF4ADCB29A89ED33A0095C">
    <w:name w:val="80676B7208DF4ADCB29A89ED33A0095C"/>
  </w:style>
  <w:style w:type="paragraph" w:customStyle="1" w:styleId="AA816D6B04974BC7B85E7EEA280BFDDD">
    <w:name w:val="AA816D6B04974BC7B85E7EEA280BFDDD"/>
  </w:style>
  <w:style w:type="paragraph" w:customStyle="1" w:styleId="6289131E70604B5B97E8CA1A7999A989">
    <w:name w:val="6289131E70604B5B97E8CA1A7999A989"/>
  </w:style>
  <w:style w:type="paragraph" w:customStyle="1" w:styleId="16D6F9B004A94E7CAE72A33FBEB5EB2A">
    <w:name w:val="16D6F9B004A94E7CAE72A33FBEB5EB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12D2FA86984B7B835408CD11E2EF0C">
    <w:name w:val="0F12D2FA86984B7B835408CD11E2EF0C"/>
  </w:style>
  <w:style w:type="paragraph" w:customStyle="1" w:styleId="1E8A01AD3ABB4768B25EC35BD6979996">
    <w:name w:val="1E8A01AD3ABB4768B25EC35BD6979996"/>
  </w:style>
  <w:style w:type="paragraph" w:customStyle="1" w:styleId="91540FB183AB47C7B051084C08FE5186">
    <w:name w:val="91540FB183AB47C7B051084C08FE5186"/>
  </w:style>
  <w:style w:type="paragraph" w:customStyle="1" w:styleId="36056C06B2DE4231A328BC9ECB8356EB">
    <w:name w:val="36056C06B2DE4231A328BC9ECB8356EB"/>
  </w:style>
  <w:style w:type="paragraph" w:customStyle="1" w:styleId="7809848DE3C34B9AB9C5EEB94BFA7C93">
    <w:name w:val="7809848DE3C34B9AB9C5EEB94BFA7C93"/>
  </w:style>
  <w:style w:type="paragraph" w:customStyle="1" w:styleId="B13F63B03270449A83A6EEA438B1DA66">
    <w:name w:val="B13F63B03270449A83A6EEA438B1DA66"/>
  </w:style>
  <w:style w:type="paragraph" w:customStyle="1" w:styleId="73EB7D51432F4806877F43F5314BB856">
    <w:name w:val="73EB7D51432F4806877F43F5314BB856"/>
  </w:style>
  <w:style w:type="paragraph" w:customStyle="1" w:styleId="B7F202ACEC37470AABEB5FA4C47A8F90">
    <w:name w:val="B7F202ACEC37470AABEB5FA4C47A8F90"/>
  </w:style>
  <w:style w:type="paragraph" w:customStyle="1" w:styleId="4D2B052523DF4EA9909F5BB3D557DEA7">
    <w:name w:val="4D2B052523DF4EA9909F5BB3D557DEA7"/>
  </w:style>
  <w:style w:type="paragraph" w:customStyle="1" w:styleId="55EBC569766B476694D2DB2B3E9251F5">
    <w:name w:val="55EBC569766B476694D2DB2B3E9251F5"/>
  </w:style>
  <w:style w:type="paragraph" w:customStyle="1" w:styleId="B77F4E991AA947DF90EE0752D0490094">
    <w:name w:val="B77F4E991AA947DF90EE0752D0490094"/>
  </w:style>
  <w:style w:type="paragraph" w:customStyle="1" w:styleId="E966E4EE5CA741B888B417569F344C53">
    <w:name w:val="E966E4EE5CA741B888B417569F344C53"/>
  </w:style>
  <w:style w:type="paragraph" w:customStyle="1" w:styleId="E2E9470955084DD5830C5E02BA6A9785">
    <w:name w:val="E2E9470955084DD5830C5E02BA6A9785"/>
  </w:style>
  <w:style w:type="paragraph" w:customStyle="1" w:styleId="9B5E14905E324172A52923A82AEC8923">
    <w:name w:val="9B5E14905E324172A52923A82AEC8923"/>
  </w:style>
  <w:style w:type="paragraph" w:customStyle="1" w:styleId="FA0D4606D2654D038AF9F9405A4E572F">
    <w:name w:val="FA0D4606D2654D038AF9F9405A4E572F"/>
  </w:style>
  <w:style w:type="paragraph" w:customStyle="1" w:styleId="25F82A98163B4778852020E3A4775909">
    <w:name w:val="25F82A98163B4778852020E3A4775909"/>
  </w:style>
  <w:style w:type="paragraph" w:customStyle="1" w:styleId="CB7D688A8DD34201B8A80553CFEFEE7C">
    <w:name w:val="CB7D688A8DD34201B8A80553CFEFEE7C"/>
  </w:style>
  <w:style w:type="paragraph" w:customStyle="1" w:styleId="C740D619C85B4B92803FDB3D85FFD5F9">
    <w:name w:val="C740D619C85B4B92803FDB3D85FFD5F9"/>
  </w:style>
  <w:style w:type="paragraph" w:customStyle="1" w:styleId="80676B7208DF4ADCB29A89ED33A0095C">
    <w:name w:val="80676B7208DF4ADCB29A89ED33A0095C"/>
  </w:style>
  <w:style w:type="paragraph" w:customStyle="1" w:styleId="AA816D6B04974BC7B85E7EEA280BFDDD">
    <w:name w:val="AA816D6B04974BC7B85E7EEA280BFDDD"/>
  </w:style>
  <w:style w:type="paragraph" w:customStyle="1" w:styleId="6289131E70604B5B97E8CA1A7999A989">
    <w:name w:val="6289131E70604B5B97E8CA1A7999A989"/>
  </w:style>
  <w:style w:type="paragraph" w:customStyle="1" w:styleId="16D6F9B004A94E7CAE72A33FBEB5EB2A">
    <w:name w:val="16D6F9B004A94E7CAE72A33FBEB5E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D13ABE-62F0-46C1-9AE7-227712EF2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(Simple Lines design)</Template>
  <TotalTime>1</TotalTime>
  <Pages>1</Pages>
  <Words>88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(Simple Lines design)</vt:lpstr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(Simple Lines design)</dc:title>
  <dc:creator>Peggy</dc:creator>
  <cp:lastModifiedBy>Leslie Parker</cp:lastModifiedBy>
  <cp:revision>2</cp:revision>
  <cp:lastPrinted>2014-08-21T00:55:00Z</cp:lastPrinted>
  <dcterms:created xsi:type="dcterms:W3CDTF">2017-03-16T13:41:00Z</dcterms:created>
  <dcterms:modified xsi:type="dcterms:W3CDTF">2017-03-16T13:41:00Z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TC011465841033</vt:lpwstr>
  </property>
</Properties>
</file>